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智能设备服务</w:t>
      </w:r>
      <w:r>
        <w:rPr>
          <w:rFonts w:hint="eastAsia"/>
          <w:sz w:val="32"/>
          <w:szCs w:val="32"/>
          <w:lang w:eastAsia="zh-CN"/>
        </w:rPr>
        <w:t>申请表</w:t>
      </w:r>
    </w:p>
    <w:tbl>
      <w:tblPr>
        <w:tblStyle w:val="4"/>
        <w:tblW w:w="9450" w:type="dxa"/>
        <w:tblInd w:w="-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910"/>
        <w:gridCol w:w="1380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99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455" w:type="dxa"/>
            <w:gridSpan w:val="3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 机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产品型号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所属系统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产品分类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99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 注</w:t>
            </w:r>
          </w:p>
          <w:p>
            <w:pPr>
              <w:rPr>
                <w:rFonts w:hint="eastAsia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同系统如有多款型号产品，请在备注栏内说明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55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另：申请表需加盖企业公章。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74868"/>
    <w:rsid w:val="004C769D"/>
    <w:rsid w:val="04082ECF"/>
    <w:rsid w:val="040B4F83"/>
    <w:rsid w:val="048A2D62"/>
    <w:rsid w:val="06E2002B"/>
    <w:rsid w:val="07DF33B0"/>
    <w:rsid w:val="07F25CC6"/>
    <w:rsid w:val="0BD35A9A"/>
    <w:rsid w:val="0E903174"/>
    <w:rsid w:val="0ED42DEC"/>
    <w:rsid w:val="0EF86B97"/>
    <w:rsid w:val="16674868"/>
    <w:rsid w:val="27AD5A35"/>
    <w:rsid w:val="27F65CAE"/>
    <w:rsid w:val="2FDE4A82"/>
    <w:rsid w:val="30FE60DA"/>
    <w:rsid w:val="371458C9"/>
    <w:rsid w:val="3A070E8E"/>
    <w:rsid w:val="3CD01212"/>
    <w:rsid w:val="41132602"/>
    <w:rsid w:val="43F86096"/>
    <w:rsid w:val="43FB092F"/>
    <w:rsid w:val="47BF1647"/>
    <w:rsid w:val="490E360C"/>
    <w:rsid w:val="494B25A8"/>
    <w:rsid w:val="4E8125F1"/>
    <w:rsid w:val="50406FD9"/>
    <w:rsid w:val="55CF572D"/>
    <w:rsid w:val="575B1D1C"/>
    <w:rsid w:val="5ADE1F24"/>
    <w:rsid w:val="5DD92267"/>
    <w:rsid w:val="5FBF1EB5"/>
    <w:rsid w:val="648B1E8F"/>
    <w:rsid w:val="64AE65F9"/>
    <w:rsid w:val="66932DA6"/>
    <w:rsid w:val="675D49BD"/>
    <w:rsid w:val="6D535020"/>
    <w:rsid w:val="6E196105"/>
    <w:rsid w:val="72207F4C"/>
    <w:rsid w:val="731C43FC"/>
    <w:rsid w:val="733A6D6C"/>
    <w:rsid w:val="77B55693"/>
    <w:rsid w:val="78150FCE"/>
    <w:rsid w:val="7B3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2018-11-01T02:13:00Z</dcterms:created>
  <dc:creator>可苦可乐</dc:creator>
  <cp:lastModifiedBy>可苦可乐</cp:lastModifiedBy>
  <dcterms:modified xsi:type="dcterms:W3CDTF">2018-11-01T06:37:52Z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